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5"/>
        <w:gridCol w:w="548"/>
        <w:gridCol w:w="410"/>
        <w:gridCol w:w="4458"/>
        <w:gridCol w:w="360"/>
        <w:gridCol w:w="506"/>
        <w:gridCol w:w="364"/>
        <w:gridCol w:w="290"/>
        <w:gridCol w:w="139"/>
        <w:gridCol w:w="442"/>
        <w:gridCol w:w="92"/>
        <w:gridCol w:w="534"/>
        <w:gridCol w:w="244"/>
        <w:gridCol w:w="290"/>
        <w:gridCol w:w="534"/>
        <w:gridCol w:w="47"/>
        <w:gridCol w:w="620"/>
        <w:gridCol w:w="251"/>
      </w:tblGrid>
      <w:tr w:rsidR="00491229" w:rsidRPr="00491229" w14:paraId="69AC0E90" w14:textId="77777777" w:rsidTr="001C4230">
        <w:trPr>
          <w:trHeight w:val="540"/>
        </w:trPr>
        <w:tc>
          <w:tcPr>
            <w:tcW w:w="10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</w:tcPr>
          <w:p w14:paraId="75FC433A" w14:textId="329513E3" w:rsidR="00491229" w:rsidRPr="00491229" w:rsidRDefault="001C4230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fr-FR"/>
              </w:rPr>
            </w:pPr>
            <w:r w:rsidRPr="001C4230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/>
              </w:rPr>
              <w:t>The Risk Taking Inventory (RTI)</w:t>
            </w:r>
          </w:p>
        </w:tc>
      </w:tr>
      <w:tr w:rsidR="00491229" w14:paraId="74522289" w14:textId="77777777" w:rsidTr="001C4230">
        <w:trPr>
          <w:trHeight w:val="705"/>
        </w:trPr>
        <w:tc>
          <w:tcPr>
            <w:tcW w:w="10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AC51" w14:textId="77777777" w:rsidR="00735D57" w:rsidRDefault="00735D57">
            <w:pPr>
              <w:rPr>
                <w:rFonts w:ascii="Arial" w:hAnsi="Arial" w:cs="Arial"/>
                <w:b/>
                <w:bCs/>
              </w:rPr>
            </w:pPr>
          </w:p>
          <w:p w14:paraId="095A5886" w14:textId="44E54670" w:rsidR="00652039" w:rsidRDefault="001C4230">
            <w:pPr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Name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>: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  <w:u w:val="single"/>
              </w:rPr>
              <w:t xml:space="preserve">                         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</w:rPr>
              <w:t xml:space="preserve">    </w:t>
            </w:r>
            <w:r>
              <w:rPr>
                <w:rFonts w:ascii="Arial" w:hAnsi="Arial" w:cs="Arial"/>
                <w:b/>
                <w:bCs/>
                <w:highlight w:val="lightGray"/>
              </w:rPr>
              <w:t>Age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>: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  <w:u w:val="single"/>
              </w:rPr>
              <w:t xml:space="preserve">              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 xml:space="preserve">   </w:t>
            </w:r>
            <w:r>
              <w:rPr>
                <w:rFonts w:ascii="Arial" w:hAnsi="Arial" w:cs="Arial"/>
                <w:b/>
                <w:bCs/>
                <w:highlight w:val="lightGray"/>
              </w:rPr>
              <w:t>Sex</w:t>
            </w:r>
            <w:r w:rsidR="00652039" w:rsidRPr="002250AD">
              <w:rPr>
                <w:rFonts w:ascii="Arial" w:hAnsi="Arial" w:cs="Arial"/>
                <w:bCs/>
                <w:highlight w:val="lightGray"/>
              </w:rPr>
              <w:t>: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  <w:u w:val="single"/>
              </w:rPr>
              <w:t xml:space="preserve">                   </w:t>
            </w:r>
            <w:r w:rsidR="00652039" w:rsidRPr="002250AD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652039" w:rsidRPr="002250AD">
              <w:rPr>
                <w:rFonts w:ascii="Arial" w:hAnsi="Arial" w:cs="Arial"/>
                <w:b/>
                <w:bCs/>
                <w:color w:val="C0C0C0"/>
                <w:highlight w:val="lightGray"/>
              </w:rPr>
              <w:t>**</w:t>
            </w:r>
            <w:r w:rsidR="00652039" w:rsidRPr="002250AD">
              <w:rPr>
                <w:rFonts w:ascii="Arial" w:hAnsi="Arial" w:cs="Arial"/>
                <w:b/>
                <w:bCs/>
                <w:color w:val="C0C0C0"/>
              </w:rPr>
              <w:t xml:space="preserve"> </w:t>
            </w:r>
            <w:r w:rsidR="0065203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05EC96" w14:textId="2ACBFD0C" w:rsidR="00491229" w:rsidRPr="005D6EA2" w:rsidRDefault="005D6EA2" w:rsidP="005D6EA2">
            <w:pPr>
              <w:rPr>
                <w:rFonts w:ascii="Arial" w:hAnsi="Arial" w:cs="Arial"/>
                <w:b/>
                <w:bCs/>
              </w:rPr>
            </w:pPr>
            <w:r w:rsidRPr="005D6EA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91229" w14:paraId="031987E4" w14:textId="77777777" w:rsidTr="001C4230">
        <w:trPr>
          <w:trHeight w:val="285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3DF47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63DC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8CA30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1500F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900E7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47343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6A6E8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FCC0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6564D" w14:textId="77777777" w:rsidR="00491229" w:rsidRDefault="004912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1229" w14:paraId="70700B04" w14:textId="77777777" w:rsidTr="001C4230">
        <w:trPr>
          <w:trHeight w:val="899"/>
        </w:trPr>
        <w:tc>
          <w:tcPr>
            <w:tcW w:w="101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14:paraId="057EE6FC" w14:textId="06D75716" w:rsidR="00491229" w:rsidRDefault="001C4230">
            <w:pPr>
              <w:rPr>
                <w:rFonts w:ascii="Arial" w:hAnsi="Arial" w:cs="Arial"/>
                <w:sz w:val="28"/>
                <w:szCs w:val="28"/>
              </w:rPr>
            </w:pPr>
            <w:r w:rsidRPr="001C4230">
              <w:rPr>
                <w:rFonts w:ascii="Arial" w:hAnsi="Arial" w:cs="Arial"/>
                <w:sz w:val="28"/>
                <w:szCs w:val="28"/>
              </w:rPr>
              <w:t>Please answer as honestly as possible and think about your favourite high-risk sport:</w:t>
            </w:r>
          </w:p>
        </w:tc>
      </w:tr>
      <w:tr w:rsidR="00A2180F" w14:paraId="622A32BD" w14:textId="77777777" w:rsidTr="001C4230">
        <w:trPr>
          <w:trHeight w:val="270"/>
        </w:trPr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C98F" w14:textId="77777777" w:rsidR="00A2180F" w:rsidRDefault="00A21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6CB6" w14:textId="77777777" w:rsidR="00A2180F" w:rsidRDefault="00A218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33C0A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30EC4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A6BD0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396F903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B91AD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06C6A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C2528" w14:textId="77777777" w:rsidR="00A2180F" w:rsidRDefault="00A218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3FA8" w14:paraId="1DFAFA3B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97A3E" w14:textId="77777777" w:rsidR="008E3FA8" w:rsidRDefault="008E3FA8">
            <w:pPr>
              <w:rPr>
                <w:b/>
                <w:bCs/>
                <w:color w:val="000000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3607C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4538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5CD2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2B835" w14:textId="38A5EB69" w:rsidR="008E3FA8" w:rsidRDefault="008E3F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1B3E1" w14:textId="77777777" w:rsidR="008E3FA8" w:rsidRDefault="008E3F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846C" w14:textId="77777777" w:rsidR="008E3FA8" w:rsidRDefault="008E3F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Always</w:t>
            </w:r>
          </w:p>
        </w:tc>
      </w:tr>
      <w:tr w:rsidR="001C4230" w14:paraId="173F280B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05E587D" w14:textId="77777777" w:rsidR="001C4230" w:rsidRDefault="001C42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E758FF1" w14:textId="2E548617" w:rsidR="001C4230" w:rsidRDefault="001C4230" w:rsidP="001C4230">
            <w:pPr>
              <w:rPr>
                <w:rFonts w:ascii="Arial" w:hAnsi="Arial" w:cs="Arial"/>
                <w:color w:val="000000"/>
              </w:rPr>
            </w:pPr>
            <w:r w:rsidRPr="001C4230">
              <w:rPr>
                <w:rFonts w:ascii="Arial" w:hAnsi="Arial" w:cs="Arial"/>
                <w:color w:val="000000"/>
              </w:rPr>
              <w:t xml:space="preserve">I deliberately put myself in danger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F201D43" w14:textId="77777777" w:rsidR="001C4230" w:rsidRDefault="001C42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E0F9857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75404F8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D4F5CE2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8AB2C2F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C06AD9D" w14:textId="7F424E51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C4230" w14:paraId="5CB7ED4A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FF6D3" w14:textId="77777777" w:rsidR="001C4230" w:rsidRDefault="001C42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CEBC5" w14:textId="6CCE6B18" w:rsidR="001C4230" w:rsidRDefault="001C4230">
            <w:pPr>
              <w:rPr>
                <w:rFonts w:ascii="Arial" w:hAnsi="Arial" w:cs="Arial"/>
                <w:color w:val="000000"/>
              </w:rPr>
            </w:pPr>
            <w:r w:rsidRPr="001C4230">
              <w:rPr>
                <w:rFonts w:ascii="Arial" w:hAnsi="Arial" w:cs="Arial"/>
                <w:color w:val="000000"/>
              </w:rPr>
              <w:t>I take time to check conditions (e.g., weather)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DCCCA" w14:textId="77777777" w:rsidR="001C4230" w:rsidRDefault="001C42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654A0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93F8A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75A8F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A2073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AFF11" w14:textId="289E0A5A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C4230" w14:paraId="19038576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7171FFA" w14:textId="77777777" w:rsidR="001C4230" w:rsidRDefault="001C42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D328977" w14:textId="28E17A93" w:rsidR="001C4230" w:rsidRDefault="001C4230">
            <w:pPr>
              <w:rPr>
                <w:rFonts w:ascii="Arial" w:hAnsi="Arial" w:cs="Arial"/>
                <w:color w:val="000000"/>
              </w:rPr>
            </w:pPr>
            <w:r w:rsidRPr="001C4230">
              <w:rPr>
                <w:rFonts w:ascii="Arial" w:hAnsi="Arial" w:cs="Arial"/>
                <w:color w:val="000000"/>
              </w:rPr>
              <w:t>It’s like gambling, you can’t win unless you try it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6D09DA8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C3D0096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B4C4A11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8C24445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00A0199E" w14:textId="35DBB2C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C4230" w14:paraId="5FE63591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3C926" w14:textId="77777777" w:rsidR="001C4230" w:rsidRDefault="001C42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88E81" w14:textId="080BF435" w:rsidR="001C4230" w:rsidRDefault="001C4230">
            <w:pPr>
              <w:rPr>
                <w:rFonts w:ascii="Arial" w:hAnsi="Arial" w:cs="Arial"/>
                <w:color w:val="000000"/>
              </w:rPr>
            </w:pPr>
            <w:r w:rsidRPr="001C4230">
              <w:rPr>
                <w:rFonts w:ascii="Arial" w:hAnsi="Arial" w:cs="Arial"/>
                <w:color w:val="000000"/>
              </w:rPr>
              <w:t>I check any gear/equipment that I borrow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FEF56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D957A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C3DFD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2F67D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295B5" w14:textId="05A6E786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C4230" w14:paraId="539371DE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DA1DC69" w14:textId="77777777" w:rsidR="001C4230" w:rsidRDefault="001C42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5916EBA" w14:textId="398CB407" w:rsidR="001C4230" w:rsidRDefault="001C4230">
            <w:pPr>
              <w:rPr>
                <w:rFonts w:ascii="Arial" w:hAnsi="Arial" w:cs="Arial"/>
                <w:color w:val="000000"/>
              </w:rPr>
            </w:pPr>
            <w:r w:rsidRPr="001C4230">
              <w:rPr>
                <w:rFonts w:ascii="Arial" w:hAnsi="Arial" w:cs="Arial"/>
                <w:color w:val="000000"/>
              </w:rPr>
              <w:t>I actively seek out dangerous situations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751B375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45E59D5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2A9216A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4D739B9A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154001D8" w14:textId="691C39A0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C4230" w14:paraId="7A456465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4268A" w14:textId="77777777" w:rsidR="001C4230" w:rsidRDefault="001C42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1AE3B" w14:textId="0E01B28C" w:rsidR="001C4230" w:rsidRDefault="001C4230">
            <w:pPr>
              <w:rPr>
                <w:rFonts w:ascii="Arial" w:hAnsi="Arial" w:cs="Arial"/>
                <w:color w:val="000000"/>
              </w:rPr>
            </w:pPr>
            <w:r w:rsidRPr="001C4230">
              <w:rPr>
                <w:rFonts w:ascii="Arial" w:hAnsi="Arial" w:cs="Arial"/>
                <w:color w:val="000000"/>
              </w:rPr>
              <w:t>I am aware of the nearest help and first aid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160FA9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3948B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683A4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5210A" w14:textId="77777777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A9725" w14:textId="2279FC6F" w:rsidR="001C4230" w:rsidRDefault="001C42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C4230" w14:paraId="6CB547C0" w14:textId="77777777" w:rsidTr="001C4230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5"/>
        </w:trPr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3295D91" w14:textId="77777777" w:rsidR="001C4230" w:rsidRDefault="001C4230" w:rsidP="001A01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4F76CA6" w14:textId="44474A0A" w:rsidR="001C4230" w:rsidRDefault="001C4230" w:rsidP="001A0151">
            <w:pPr>
              <w:rPr>
                <w:rFonts w:ascii="Arial" w:hAnsi="Arial" w:cs="Arial"/>
                <w:color w:val="000000"/>
              </w:rPr>
            </w:pPr>
            <w:r w:rsidRPr="001C4230">
              <w:rPr>
                <w:rFonts w:ascii="Arial" w:hAnsi="Arial" w:cs="Arial"/>
                <w:color w:val="000000"/>
              </w:rPr>
              <w:t>I take time to check for potential hazards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53100880" w14:textId="77777777" w:rsidR="001C4230" w:rsidRDefault="001C4230" w:rsidP="001A0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2922FB6E" w14:textId="77777777" w:rsidR="001C4230" w:rsidRDefault="001C4230" w:rsidP="001A0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E147823" w14:textId="77777777" w:rsidR="001C4230" w:rsidRDefault="001C4230" w:rsidP="001A0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3251B400" w14:textId="77777777" w:rsidR="001C4230" w:rsidRDefault="001C4230" w:rsidP="001A0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87507B3" w14:textId="64C36FD3" w:rsidR="001C4230" w:rsidRDefault="001C4230" w:rsidP="001A0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4FEAC029" w14:textId="77777777" w:rsidR="00AD6E55" w:rsidRDefault="00AD6E55" w:rsidP="00462286"/>
    <w:p w14:paraId="7BDAD5A9" w14:textId="77777777" w:rsidR="00AD6E55" w:rsidRDefault="00AD6E55" w:rsidP="00462286"/>
    <w:p w14:paraId="70C691E3" w14:textId="77777777" w:rsidR="002250AD" w:rsidRDefault="002250AD" w:rsidP="002250AD"/>
    <w:p w14:paraId="32D69198" w14:textId="77777777" w:rsidR="001C4230" w:rsidRDefault="001C42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D051094" w14:textId="553908E6" w:rsidR="007E2714" w:rsidRDefault="007E2714" w:rsidP="007E2714">
      <w:bookmarkStart w:id="0" w:name="_GoBack"/>
      <w:bookmarkEnd w:id="0"/>
      <w:r>
        <w:lastRenderedPageBreak/>
        <w:t>Woodman et al (2013)</w:t>
      </w:r>
    </w:p>
    <w:p w14:paraId="507BA447" w14:textId="77777777" w:rsidR="001C4230" w:rsidRPr="001C4230" w:rsidRDefault="001C4230" w:rsidP="001C4230">
      <w:pPr>
        <w:pStyle w:val="ListParagraph"/>
        <w:numPr>
          <w:ilvl w:val="0"/>
          <w:numId w:val="1"/>
        </w:numPr>
      </w:pPr>
      <w:r w:rsidRPr="001C4230">
        <w:t>Deliberate Risk taking (DRT)</w:t>
      </w:r>
    </w:p>
    <w:p w14:paraId="325A2351" w14:textId="77777777" w:rsidR="001C4230" w:rsidRPr="001C4230" w:rsidRDefault="001C4230" w:rsidP="001C4230">
      <w:pPr>
        <w:pStyle w:val="ListParagraph"/>
        <w:numPr>
          <w:ilvl w:val="1"/>
          <w:numId w:val="1"/>
        </w:numPr>
      </w:pPr>
      <w:r w:rsidRPr="001C4230">
        <w:t xml:space="preserve">I deliberately put myself in danger </w:t>
      </w:r>
    </w:p>
    <w:p w14:paraId="4709A701" w14:textId="77777777" w:rsidR="001C4230" w:rsidRPr="001C4230" w:rsidRDefault="001C4230" w:rsidP="001C4230">
      <w:pPr>
        <w:pStyle w:val="ListParagraph"/>
        <w:numPr>
          <w:ilvl w:val="1"/>
          <w:numId w:val="1"/>
        </w:numPr>
      </w:pPr>
      <w:r w:rsidRPr="001C4230">
        <w:t xml:space="preserve">It’s like gambling, you can’t win unless you try it </w:t>
      </w:r>
    </w:p>
    <w:p w14:paraId="58589D44" w14:textId="77777777" w:rsidR="001C4230" w:rsidRPr="001C4230" w:rsidRDefault="001C4230" w:rsidP="001C4230">
      <w:pPr>
        <w:pStyle w:val="ListParagraph"/>
        <w:numPr>
          <w:ilvl w:val="1"/>
          <w:numId w:val="1"/>
        </w:numPr>
      </w:pPr>
      <w:r w:rsidRPr="001C4230">
        <w:t xml:space="preserve">I actively seek out dangerous situations </w:t>
      </w:r>
    </w:p>
    <w:p w14:paraId="5A96139E" w14:textId="77777777" w:rsidR="001C4230" w:rsidRPr="001C4230" w:rsidRDefault="001C4230" w:rsidP="001C4230">
      <w:pPr>
        <w:pStyle w:val="ListParagraph"/>
        <w:numPr>
          <w:ilvl w:val="0"/>
          <w:numId w:val="1"/>
        </w:numPr>
      </w:pPr>
      <w:r w:rsidRPr="001C4230">
        <w:t>Precautionary Behaviors (PB)</w:t>
      </w:r>
    </w:p>
    <w:p w14:paraId="4A7B6D0A" w14:textId="77777777" w:rsidR="001C4230" w:rsidRPr="001C4230" w:rsidRDefault="001C4230" w:rsidP="001C4230">
      <w:pPr>
        <w:pStyle w:val="ListParagraph"/>
        <w:numPr>
          <w:ilvl w:val="1"/>
          <w:numId w:val="1"/>
        </w:numPr>
      </w:pPr>
      <w:r w:rsidRPr="001C4230">
        <w:t xml:space="preserve">I take time to check conditions (e.g., weather) </w:t>
      </w:r>
    </w:p>
    <w:p w14:paraId="7C12EDE6" w14:textId="77777777" w:rsidR="001C4230" w:rsidRPr="001C4230" w:rsidRDefault="001C4230" w:rsidP="001C4230">
      <w:pPr>
        <w:pStyle w:val="ListParagraph"/>
        <w:numPr>
          <w:ilvl w:val="1"/>
          <w:numId w:val="1"/>
        </w:numPr>
      </w:pPr>
      <w:r w:rsidRPr="001C4230">
        <w:t xml:space="preserve">I check any gear/equipment that I borrow </w:t>
      </w:r>
    </w:p>
    <w:p w14:paraId="7D3D8584" w14:textId="77777777" w:rsidR="001C4230" w:rsidRPr="001C4230" w:rsidRDefault="001C4230" w:rsidP="001C4230">
      <w:pPr>
        <w:pStyle w:val="ListParagraph"/>
        <w:numPr>
          <w:ilvl w:val="1"/>
          <w:numId w:val="1"/>
        </w:numPr>
      </w:pPr>
      <w:r w:rsidRPr="001C4230">
        <w:t xml:space="preserve">I am aware of the nearest help and first aid </w:t>
      </w:r>
    </w:p>
    <w:p w14:paraId="3C38079F" w14:textId="77777777" w:rsidR="001C4230" w:rsidRPr="001C4230" w:rsidRDefault="001C4230" w:rsidP="001C4230">
      <w:pPr>
        <w:pStyle w:val="ListParagraph"/>
        <w:numPr>
          <w:ilvl w:val="1"/>
          <w:numId w:val="1"/>
        </w:numPr>
      </w:pPr>
      <w:r w:rsidRPr="001C4230">
        <w:t xml:space="preserve">I take time to check for potential hazards </w:t>
      </w:r>
    </w:p>
    <w:p w14:paraId="4C89438A" w14:textId="77777777" w:rsidR="001C4230" w:rsidRPr="001C4230" w:rsidRDefault="001C4230" w:rsidP="001C4230">
      <w:pPr>
        <w:rPr>
          <w:rFonts w:asciiTheme="minorHAnsi" w:hAnsiTheme="minorHAnsi"/>
        </w:rPr>
      </w:pPr>
      <w:r w:rsidRPr="001C4230">
        <w:rPr>
          <w:rFonts w:asciiTheme="minorHAnsi" w:hAnsiTheme="minorHAnsi"/>
        </w:rPr>
        <w:t xml:space="preserve">Responses to each statement are recorded on a 5-point Likert scale (1 = </w:t>
      </w:r>
      <w:r w:rsidRPr="001C4230">
        <w:rPr>
          <w:rFonts w:asciiTheme="minorHAnsi" w:hAnsiTheme="minorHAnsi"/>
          <w:i/>
        </w:rPr>
        <w:t>never</w:t>
      </w:r>
      <w:r w:rsidRPr="001C4230">
        <w:rPr>
          <w:rFonts w:asciiTheme="minorHAnsi" w:hAnsiTheme="minorHAnsi"/>
        </w:rPr>
        <w:t xml:space="preserve">; 5 = </w:t>
      </w:r>
      <w:r w:rsidRPr="001C4230">
        <w:rPr>
          <w:rFonts w:asciiTheme="minorHAnsi" w:hAnsiTheme="minorHAnsi"/>
          <w:i/>
        </w:rPr>
        <w:t>always</w:t>
      </w:r>
      <w:r w:rsidRPr="001C4230">
        <w:rPr>
          <w:rFonts w:asciiTheme="minorHAnsi" w:hAnsiTheme="minorHAnsi"/>
        </w:rPr>
        <w:t>).</w:t>
      </w:r>
    </w:p>
    <w:p w14:paraId="48F0EABC" w14:textId="77777777" w:rsidR="001C4230" w:rsidRPr="001C4230" w:rsidRDefault="001C4230" w:rsidP="001C4230">
      <w:pPr>
        <w:rPr>
          <w:rFonts w:asciiTheme="minorHAnsi" w:hAnsiTheme="minorHAnsi"/>
        </w:rPr>
      </w:pPr>
      <w:r w:rsidRPr="001C4230">
        <w:rPr>
          <w:rFonts w:asciiTheme="minorHAnsi" w:hAnsiTheme="minorHAnsi"/>
        </w:rPr>
        <w:t xml:space="preserve">None of the items are inversely keyed. </w:t>
      </w:r>
      <w:r w:rsidRPr="001C4230">
        <w:rPr>
          <w:rFonts w:asciiTheme="minorHAnsi" w:hAnsiTheme="minorHAnsi"/>
        </w:rPr>
        <w:tab/>
      </w:r>
    </w:p>
    <w:p w14:paraId="07DC986A" w14:textId="1076A64D" w:rsidR="00447F5A" w:rsidRDefault="00447F5A" w:rsidP="00447F5A">
      <w:pPr>
        <w:rPr>
          <w:rFonts w:ascii="Arial" w:hAnsi="Arial" w:cs="Arial"/>
          <w:b/>
          <w:bCs/>
        </w:rPr>
      </w:pPr>
      <w:r w:rsidRPr="005D6EA2">
        <w:rPr>
          <w:rFonts w:ascii="Arial" w:hAnsi="Arial" w:cs="Arial"/>
          <w:b/>
          <w:bCs/>
        </w:rPr>
        <w:t xml:space="preserve">          </w:t>
      </w:r>
    </w:p>
    <w:p w14:paraId="34CFDB06" w14:textId="77777777" w:rsidR="00447F5A" w:rsidRDefault="00447F5A" w:rsidP="00447F5A"/>
    <w:sectPr w:rsidR="00447F5A" w:rsidSect="001A0151">
      <w:footerReference w:type="even" r:id="rId8"/>
      <w:footerReference w:type="default" r:id="rId9"/>
      <w:pgSz w:w="11906" w:h="16838"/>
      <w:pgMar w:top="1079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C3107" w14:textId="77777777" w:rsidR="00E97687" w:rsidRDefault="00E97687">
      <w:r>
        <w:separator/>
      </w:r>
    </w:p>
  </w:endnote>
  <w:endnote w:type="continuationSeparator" w:id="0">
    <w:p w14:paraId="2E345FB3" w14:textId="77777777" w:rsidR="00E97687" w:rsidRDefault="00E9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C8372" w14:textId="77777777" w:rsidR="00447F5A" w:rsidRDefault="00447F5A" w:rsidP="00E62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B7A43" w14:textId="77777777" w:rsidR="00447F5A" w:rsidRDefault="00447F5A" w:rsidP="00447F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C467" w14:textId="77777777" w:rsidR="00447F5A" w:rsidRDefault="00447F5A" w:rsidP="00E62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7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8A826D" w14:textId="77777777" w:rsidR="00447F5A" w:rsidRDefault="00447F5A" w:rsidP="00447F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237B8" w14:textId="77777777" w:rsidR="00E97687" w:rsidRDefault="00E97687">
      <w:r>
        <w:separator/>
      </w:r>
    </w:p>
  </w:footnote>
  <w:footnote w:type="continuationSeparator" w:id="0">
    <w:p w14:paraId="0BBBA4CF" w14:textId="77777777" w:rsidR="00E97687" w:rsidRDefault="00E9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3AA5"/>
    <w:multiLevelType w:val="hybridMultilevel"/>
    <w:tmpl w:val="31D6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04D"/>
    <w:rsid w:val="0006391B"/>
    <w:rsid w:val="000C46B3"/>
    <w:rsid w:val="00100256"/>
    <w:rsid w:val="00184CAA"/>
    <w:rsid w:val="001A0151"/>
    <w:rsid w:val="001C4230"/>
    <w:rsid w:val="00222FD0"/>
    <w:rsid w:val="002250AD"/>
    <w:rsid w:val="003C6E87"/>
    <w:rsid w:val="00447F5A"/>
    <w:rsid w:val="00452E5B"/>
    <w:rsid w:val="00462286"/>
    <w:rsid w:val="00484015"/>
    <w:rsid w:val="00491229"/>
    <w:rsid w:val="004A4CF3"/>
    <w:rsid w:val="00505EE2"/>
    <w:rsid w:val="00557CDB"/>
    <w:rsid w:val="00570D6C"/>
    <w:rsid w:val="00582F8E"/>
    <w:rsid w:val="005C5A7A"/>
    <w:rsid w:val="005D6EA2"/>
    <w:rsid w:val="00652039"/>
    <w:rsid w:val="00662154"/>
    <w:rsid w:val="006930E3"/>
    <w:rsid w:val="00696375"/>
    <w:rsid w:val="00735D57"/>
    <w:rsid w:val="007D2AE1"/>
    <w:rsid w:val="007E2714"/>
    <w:rsid w:val="007E56FB"/>
    <w:rsid w:val="008E3FA8"/>
    <w:rsid w:val="008F1B3F"/>
    <w:rsid w:val="008F7445"/>
    <w:rsid w:val="00926E3B"/>
    <w:rsid w:val="0099330E"/>
    <w:rsid w:val="00A2180F"/>
    <w:rsid w:val="00A46B76"/>
    <w:rsid w:val="00AD6E55"/>
    <w:rsid w:val="00B11EFB"/>
    <w:rsid w:val="00B6304D"/>
    <w:rsid w:val="00BB7E3D"/>
    <w:rsid w:val="00C82DD3"/>
    <w:rsid w:val="00CE624A"/>
    <w:rsid w:val="00CF2195"/>
    <w:rsid w:val="00D50036"/>
    <w:rsid w:val="00D94DDF"/>
    <w:rsid w:val="00E528BB"/>
    <w:rsid w:val="00E62FF4"/>
    <w:rsid w:val="00E97687"/>
    <w:rsid w:val="00E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42C0B"/>
  <w15:docId w15:val="{3E521217-3AD9-4517-A2AA-D01867C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E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47F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7F5A"/>
  </w:style>
  <w:style w:type="character" w:styleId="CommentReference">
    <w:name w:val="annotation reference"/>
    <w:semiHidden/>
    <w:rsid w:val="00100256"/>
    <w:rPr>
      <w:sz w:val="16"/>
      <w:szCs w:val="16"/>
    </w:rPr>
  </w:style>
  <w:style w:type="paragraph" w:styleId="CommentText">
    <w:name w:val="annotation text"/>
    <w:basedOn w:val="Normal"/>
    <w:semiHidden/>
    <w:rsid w:val="001002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0256"/>
    <w:rPr>
      <w:b/>
      <w:bCs/>
    </w:rPr>
  </w:style>
  <w:style w:type="paragraph" w:styleId="ListParagraph">
    <w:name w:val="List Paragraph"/>
    <w:basedOn w:val="Normal"/>
    <w:uiPriority w:val="34"/>
    <w:qFormat/>
    <w:rsid w:val="001C42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A5A0-958D-4F16-A2B5-29F9EE1E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61B24DC.dotm</Template>
  <TotalTime>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Infantry Recruit Mental Toughness Questionnaire</vt:lpstr>
    </vt:vector>
  </TitlesOfParts>
  <Company>EDS TAFMIS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Infantry Recruit Mental Toughness Questionnaire</dc:title>
  <dc:creator>hel5052</dc:creator>
  <cp:lastModifiedBy>Chin Wei Ong</cp:lastModifiedBy>
  <cp:revision>3</cp:revision>
  <cp:lastPrinted>2012-11-30T15:09:00Z</cp:lastPrinted>
  <dcterms:created xsi:type="dcterms:W3CDTF">2015-06-29T10:34:00Z</dcterms:created>
  <dcterms:modified xsi:type="dcterms:W3CDTF">2015-06-29T10:45:00Z</dcterms:modified>
</cp:coreProperties>
</file>